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A4" w:rsidRPr="003075A4" w:rsidRDefault="003075A4" w:rsidP="003075A4">
      <w:pPr>
        <w:pStyle w:val="BodyText"/>
        <w:jc w:val="center"/>
        <w:rPr>
          <w:rFonts w:asciiTheme="minorHAnsi" w:hAnsiTheme="minorHAnsi" w:cstheme="minorHAnsi"/>
          <w:b/>
          <w:sz w:val="24"/>
        </w:rPr>
      </w:pPr>
      <w:r w:rsidRPr="003075A4">
        <w:rPr>
          <w:rFonts w:asciiTheme="minorHAnsi" w:hAnsiTheme="minorHAnsi" w:cstheme="minorHAnsi"/>
          <w:b/>
          <w:sz w:val="24"/>
        </w:rPr>
        <w:t>REQUEST FOR GOVERNMENT DATA</w:t>
      </w:r>
    </w:p>
    <w:p w:rsidR="003075A4" w:rsidRPr="003075A4" w:rsidRDefault="003075A4" w:rsidP="003075A4">
      <w:pPr>
        <w:pStyle w:val="BodyText"/>
        <w:jc w:val="center"/>
        <w:rPr>
          <w:rFonts w:asciiTheme="minorHAnsi" w:hAnsiTheme="minorHAnsi" w:cstheme="minorHAnsi"/>
          <w:b/>
          <w:sz w:val="24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Date of Request: _________________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>Case # (if known): 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*Requesting Person:  ________________________________________________________________________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>Last</w:t>
      </w:r>
      <w:r w:rsidRPr="003075A4">
        <w:rPr>
          <w:rFonts w:asciiTheme="minorHAnsi" w:hAnsiTheme="minorHAnsi" w:cstheme="minorHAnsi"/>
        </w:rPr>
        <w:tab/>
        <w:t xml:space="preserve"> 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>First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>Middle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Address: __________________________________________________________________________________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>Street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>City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>State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>Zip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 xml:space="preserve">Email: ____________________________________________ Phone #: ________________________________ 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 xml:space="preserve">Relation to Case: </w:t>
      </w:r>
      <w:proofErr w:type="gramStart"/>
      <w:r w:rsidRPr="003075A4">
        <w:rPr>
          <w:rFonts w:asciiTheme="minorHAnsi" w:hAnsiTheme="minorHAnsi" w:cstheme="minorHAnsi"/>
        </w:rPr>
        <w:t>VICTIM  /</w:t>
      </w:r>
      <w:proofErr w:type="gramEnd"/>
      <w:r w:rsidRPr="003075A4">
        <w:rPr>
          <w:rFonts w:asciiTheme="minorHAnsi" w:hAnsiTheme="minorHAnsi" w:cstheme="minorHAnsi"/>
        </w:rPr>
        <w:t xml:space="preserve">  DRIVER  /  OFFENDER  /  PROPERTY OWNER  /  OTHER: 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Type of Incident: ______________________________________ Date of Incident: 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  <w:sz w:val="32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Location of Incident: _________________________________________________________________________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  <w:sz w:val="32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Individual Involved: __________________________________________________________________________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>Last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 xml:space="preserve">First </w: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  <w:t xml:space="preserve">Middle 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Information Requested: ______________________________________________________________________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</w:rPr>
        <w:t>__________________________________________________________________________________________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</wp:posOffset>
                </wp:positionV>
                <wp:extent cx="200025" cy="133350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2853" id="Rectangle 6" o:spid="_x0000_s1026" style="position:absolute;margin-left:159pt;margin-top:.6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H8HgIAADs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"/>
            </w:pict>
          </mc:Fallback>
        </mc:AlternateContent>
      </w:r>
      <w:r w:rsidRPr="003075A4">
        <w:rPr>
          <w:rFonts w:asciiTheme="minorHAnsi" w:hAnsiTheme="minorHAnsi" w:cstheme="minorHAnsi"/>
        </w:rPr>
        <w:t>I would like to (check</w:t>
      </w:r>
      <w:r>
        <w:rPr>
          <w:rFonts w:asciiTheme="minorHAnsi" w:hAnsiTheme="minorHAnsi" w:cstheme="minorHAnsi"/>
        </w:rPr>
        <w:t xml:space="preserve"> one):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>inspect (look at) the requested data (no charge)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  <w:r w:rsidRPr="003075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32385</wp:posOffset>
                </wp:positionV>
                <wp:extent cx="200025" cy="123825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160" id="Rectangle 5" o:spid="_x0000_s1026" style="position:absolute;margin-left:159pt;margin-top:2.55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fa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"/>
            </w:pict>
          </mc:Fallback>
        </mc:AlternateContent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 w:rsidRPr="003075A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3075A4">
        <w:rPr>
          <w:rFonts w:asciiTheme="minorHAnsi" w:hAnsiTheme="minorHAnsi" w:cstheme="minorHAnsi"/>
        </w:rPr>
        <w:t>receive</w:t>
      </w:r>
      <w:proofErr w:type="gramEnd"/>
      <w:r w:rsidRPr="003075A4">
        <w:rPr>
          <w:rFonts w:asciiTheme="minorHAnsi" w:hAnsiTheme="minorHAnsi" w:cstheme="minorHAnsi"/>
        </w:rPr>
        <w:t xml:space="preserve"> copies of the requested data (a fee may apply)</w:t>
      </w:r>
    </w:p>
    <w:p w:rsidR="003075A4" w:rsidRPr="003075A4" w:rsidRDefault="003075A4" w:rsidP="003075A4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075A4" w:rsidRPr="003075A4" w:rsidRDefault="003075A4" w:rsidP="003075A4">
      <w:pPr>
        <w:pStyle w:val="BodyText"/>
        <w:rPr>
          <w:rFonts w:asciiTheme="minorHAnsi" w:hAnsiTheme="minorHAnsi" w:cstheme="minorHAnsi"/>
          <w:sz w:val="20"/>
        </w:rPr>
      </w:pPr>
      <w:r w:rsidRPr="003075A4">
        <w:rPr>
          <w:rFonts w:asciiTheme="minorHAnsi" w:hAnsiTheme="minorHAnsi" w:cstheme="minorHAnsi"/>
          <w:sz w:val="20"/>
        </w:rPr>
        <w:t xml:space="preserve">** The City will respond to the request as soon as reasonably possible. </w:t>
      </w:r>
    </w:p>
    <w:p w:rsidR="003075A4" w:rsidRPr="003075A4" w:rsidRDefault="003075A4" w:rsidP="003075A4">
      <w:pPr>
        <w:pStyle w:val="BodyText"/>
        <w:rPr>
          <w:rFonts w:asciiTheme="minorHAnsi" w:hAnsiTheme="minorHAnsi" w:cstheme="minorHAnsi"/>
          <w:sz w:val="20"/>
        </w:rPr>
      </w:pPr>
      <w:r w:rsidRPr="003075A4">
        <w:rPr>
          <w:rFonts w:asciiTheme="minorHAnsi" w:hAnsiTheme="minorHAnsi" w:cstheme="minorHAnsi"/>
          <w:sz w:val="20"/>
        </w:rPr>
        <w:t xml:space="preserve">** The Glencoe Police Department cannot require you to provide identifying information when making your request but if </w:t>
      </w:r>
    </w:p>
    <w:p w:rsidR="003075A4" w:rsidRPr="003075A4" w:rsidRDefault="003075A4" w:rsidP="003075A4">
      <w:pPr>
        <w:pStyle w:val="BodyText"/>
        <w:rPr>
          <w:rFonts w:asciiTheme="minorHAnsi" w:hAnsiTheme="minorHAnsi" w:cstheme="minorHAnsi"/>
          <w:sz w:val="20"/>
        </w:rPr>
      </w:pPr>
      <w:proofErr w:type="gramStart"/>
      <w:r w:rsidRPr="003075A4">
        <w:rPr>
          <w:rFonts w:asciiTheme="minorHAnsi" w:hAnsiTheme="minorHAnsi" w:cstheme="minorHAnsi"/>
          <w:sz w:val="20"/>
        </w:rPr>
        <w:t>you</w:t>
      </w:r>
      <w:proofErr w:type="gramEnd"/>
      <w:r w:rsidRPr="003075A4">
        <w:rPr>
          <w:rFonts w:asciiTheme="minorHAnsi" w:hAnsiTheme="minorHAnsi" w:cstheme="minorHAnsi"/>
          <w:sz w:val="20"/>
        </w:rPr>
        <w:t xml:space="preserve"> do not provide a way to reach you, we cannot ask any follow-up questions about your data request or let you know when </w:t>
      </w:r>
    </w:p>
    <w:p w:rsidR="00216DAE" w:rsidRPr="003075A4" w:rsidRDefault="003075A4" w:rsidP="003075A4">
      <w:pPr>
        <w:pStyle w:val="BodyText"/>
        <w:rPr>
          <w:rFonts w:asciiTheme="minorHAnsi" w:hAnsiTheme="minorHAnsi" w:cstheme="minorHAnsi"/>
          <w:sz w:val="20"/>
        </w:rPr>
      </w:pPr>
      <w:proofErr w:type="gramStart"/>
      <w:r w:rsidRPr="003075A4">
        <w:rPr>
          <w:rFonts w:asciiTheme="minorHAnsi" w:hAnsiTheme="minorHAnsi" w:cstheme="minorHAnsi"/>
          <w:sz w:val="20"/>
        </w:rPr>
        <w:t>the</w:t>
      </w:r>
      <w:proofErr w:type="gramEnd"/>
      <w:r w:rsidRPr="003075A4">
        <w:rPr>
          <w:rFonts w:asciiTheme="minorHAnsi" w:hAnsiTheme="minorHAnsi" w:cstheme="minorHAnsi"/>
          <w:sz w:val="20"/>
        </w:rPr>
        <w:t xml:space="preserve"> data is ready</w:t>
      </w:r>
      <w:bookmarkStart w:id="0" w:name="_GoBack"/>
      <w:bookmarkEnd w:id="0"/>
      <w:r w:rsidRPr="003075A4">
        <w:rPr>
          <w:rFonts w:asciiTheme="minorHAnsi" w:hAnsiTheme="minorHAnsi" w:cstheme="minorHAnsi"/>
          <w:sz w:val="20"/>
        </w:rPr>
        <w:t>.</w:t>
      </w:r>
    </w:p>
    <w:sectPr w:rsidR="00216DAE" w:rsidRPr="003075A4" w:rsidSect="00696340">
      <w:headerReference w:type="default" r:id="rId7"/>
      <w:footerReference w:type="default" r:id="rId8"/>
      <w:pgSz w:w="12240" w:h="15840"/>
      <w:pgMar w:top="396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CB" w:rsidRDefault="003D6BCB" w:rsidP="008628E9">
      <w:r>
        <w:separator/>
      </w:r>
    </w:p>
  </w:endnote>
  <w:endnote w:type="continuationSeparator" w:id="0">
    <w:p w:rsidR="003D6BCB" w:rsidRDefault="003D6BCB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B" w:rsidRPr="00645FFC" w:rsidRDefault="003D6BCB" w:rsidP="00645FFC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CB" w:rsidRDefault="003D6BCB" w:rsidP="008628E9">
      <w:r>
        <w:separator/>
      </w:r>
    </w:p>
  </w:footnote>
  <w:footnote w:type="continuationSeparator" w:id="0">
    <w:p w:rsidR="003D6BCB" w:rsidRDefault="003D6BCB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B" w:rsidRDefault="003D6BCB" w:rsidP="00D13E97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72E9F9" wp14:editId="7A86D2E4">
          <wp:simplePos x="0" y="0"/>
          <wp:positionH relativeFrom="page">
            <wp:posOffset>2521040</wp:posOffset>
          </wp:positionH>
          <wp:positionV relativeFrom="paragraph">
            <wp:posOffset>-354330</wp:posOffset>
          </wp:positionV>
          <wp:extent cx="2635250" cy="11658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919E81" wp14:editId="0DA531BA">
          <wp:extent cx="845357" cy="777534"/>
          <wp:effectExtent l="0" t="0" r="0" b="3810"/>
          <wp:docPr id="40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9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56" cy="805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9F82DCA" wp14:editId="71018495">
          <wp:extent cx="657225" cy="78613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98" cy="98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BCB" w:rsidRDefault="003D6BCB" w:rsidP="00544BDF">
    <w:pPr>
      <w:pStyle w:val="Header"/>
      <w:jc w:val="right"/>
    </w:pPr>
    <w:r>
      <w:rPr>
        <w:rFonts w:ascii="Century Gothic" w:hAnsi="Century Gothic" w:cs="Arial"/>
        <w:i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370E0" wp14:editId="6B4E0D46">
              <wp:simplePos x="0" y="0"/>
              <wp:positionH relativeFrom="margin">
                <wp:align>center</wp:align>
              </wp:positionH>
              <wp:positionV relativeFrom="paragraph">
                <wp:posOffset>44298</wp:posOffset>
              </wp:positionV>
              <wp:extent cx="6400800" cy="27432"/>
              <wp:effectExtent l="19050" t="19050" r="3810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7432"/>
                      </a:xfrm>
                      <a:prstGeom prst="line">
                        <a:avLst/>
                      </a:prstGeom>
                      <a:ln w="3175" cap="sq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299C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" strokecolor="black [3213]" strokeweight=".25pt">
              <v:stroke joinstyle="miter" endcap="square"/>
              <w10:wrap anchorx="margin"/>
            </v:line>
          </w:pict>
        </mc:Fallback>
      </mc:AlternateContent>
    </w:r>
    <w:r>
      <w:rPr>
        <w:noProof/>
      </w:rPr>
      <w:t xml:space="preserve">                                                                                  </w:t>
    </w:r>
  </w:p>
  <w:p w:rsidR="003D6BCB" w:rsidRDefault="003D6BCB" w:rsidP="0073068D">
    <w:pPr>
      <w:pStyle w:val="Header"/>
      <w:tabs>
        <w:tab w:val="clear" w:pos="4680"/>
        <w:tab w:val="clear" w:pos="9360"/>
        <w:tab w:val="left" w:leader="underscore" w:pos="10080"/>
      </w:tabs>
      <w:jc w:val="center"/>
      <w:rPr>
        <w:rFonts w:ascii="Century Gothic" w:hAnsi="Century Gothic" w:cs="Arial"/>
        <w:i/>
        <w:sz w:val="24"/>
        <w:szCs w:val="24"/>
      </w:rPr>
    </w:pPr>
    <w:r w:rsidRPr="00696340">
      <w:rPr>
        <w:rFonts w:ascii="Century Gothic" w:hAnsi="Century Gothic" w:cs="Arial"/>
        <w:i/>
        <w:sz w:val="24"/>
        <w:szCs w:val="24"/>
      </w:rPr>
      <w:t>Glencoe</w:t>
    </w:r>
    <w:r>
      <w:rPr>
        <w:rFonts w:ascii="Century Gothic" w:hAnsi="Century Gothic" w:cs="Arial"/>
        <w:i/>
        <w:sz w:val="24"/>
        <w:szCs w:val="24"/>
      </w:rPr>
      <w:t xml:space="preserve"> Police Department</w:t>
    </w:r>
  </w:p>
  <w:p w:rsidR="003D6BCB" w:rsidRDefault="003D6BCB" w:rsidP="0073068D">
    <w:pPr>
      <w:pStyle w:val="Header"/>
      <w:tabs>
        <w:tab w:val="clear" w:pos="4680"/>
        <w:tab w:val="clear" w:pos="9360"/>
        <w:tab w:val="left" w:leader="underscore" w:pos="10080"/>
      </w:tabs>
      <w:jc w:val="center"/>
      <w:rPr>
        <w:rFonts w:ascii="Century Gothic" w:hAnsi="Century Gothic" w:cs="Arial"/>
        <w:i/>
        <w:sz w:val="24"/>
        <w:szCs w:val="24"/>
      </w:rPr>
    </w:pPr>
    <w:r>
      <w:rPr>
        <w:rFonts w:ascii="Century Gothic" w:hAnsi="Century Gothic" w:cs="Arial"/>
        <w:i/>
        <w:sz w:val="24"/>
        <w:szCs w:val="24"/>
      </w:rPr>
      <w:t xml:space="preserve"> Chief Tony J Padilla</w:t>
    </w:r>
  </w:p>
  <w:p w:rsidR="003D6BCB" w:rsidRPr="00696340" w:rsidRDefault="003D6BCB" w:rsidP="0073068D">
    <w:pPr>
      <w:pStyle w:val="Header"/>
      <w:tabs>
        <w:tab w:val="clear" w:pos="4680"/>
        <w:tab w:val="clear" w:pos="9360"/>
        <w:tab w:val="left" w:leader="underscore" w:pos="10080"/>
      </w:tabs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 w:cs="Arial"/>
        <w:i/>
        <w:sz w:val="24"/>
        <w:szCs w:val="24"/>
      </w:rPr>
      <w:t xml:space="preserve">911 Greeley Ave N </w:t>
    </w:r>
    <w:r w:rsidRPr="00696340">
      <w:rPr>
        <w:rFonts w:ascii="Century Gothic" w:hAnsi="Century Gothic" w:cs="Arial"/>
        <w:i/>
        <w:sz w:val="24"/>
        <w:szCs w:val="24"/>
      </w:rPr>
      <w:t>Glencoe, Minnesota 55336</w:t>
    </w:r>
  </w:p>
  <w:p w:rsidR="003D6BCB" w:rsidRPr="00696340" w:rsidRDefault="003D6BCB" w:rsidP="0073068D">
    <w:pPr>
      <w:pStyle w:val="Header"/>
      <w:jc w:val="center"/>
      <w:rPr>
        <w:rFonts w:ascii="Century Gothic" w:hAnsi="Century Gothic" w:cs="Arial"/>
        <w:i/>
        <w:sz w:val="24"/>
        <w:szCs w:val="24"/>
      </w:rPr>
    </w:pPr>
    <w:r w:rsidRPr="00696340">
      <w:rPr>
        <w:rFonts w:ascii="Century Gothic" w:hAnsi="Century Gothic" w:cs="Arial"/>
        <w:i/>
        <w:sz w:val="24"/>
        <w:szCs w:val="24"/>
      </w:rPr>
      <w:t>Phone: (320) 864-5</w:t>
    </w:r>
    <w:r>
      <w:rPr>
        <w:rFonts w:ascii="Century Gothic" w:hAnsi="Century Gothic" w:cs="Arial"/>
        <w:i/>
        <w:sz w:val="24"/>
        <w:szCs w:val="24"/>
      </w:rPr>
      <w:t>171 Fax: (320) 864-6868</w:t>
    </w:r>
  </w:p>
  <w:p w:rsidR="003D6BCB" w:rsidRDefault="003D6BCB" w:rsidP="0073068D">
    <w:pPr>
      <w:pStyle w:val="Header"/>
      <w:tabs>
        <w:tab w:val="center" w:leader="underscore" w:pos="4680"/>
      </w:tabs>
    </w:pPr>
    <w:r w:rsidRPr="00696340">
      <w:rPr>
        <w:rFonts w:ascii="Century Gothic" w:hAnsi="Century Gothic" w:cs="Arial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0BE26" wp14:editId="20BB76AC">
              <wp:simplePos x="0" y="0"/>
              <wp:positionH relativeFrom="margin">
                <wp:posOffset>-18782</wp:posOffset>
              </wp:positionH>
              <wp:positionV relativeFrom="paragraph">
                <wp:posOffset>70691</wp:posOffset>
              </wp:positionV>
              <wp:extent cx="6400800" cy="27305"/>
              <wp:effectExtent l="19050" t="19050" r="38100" b="2984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7305"/>
                      </a:xfrm>
                      <a:prstGeom prst="line">
                        <a:avLst/>
                      </a:prstGeom>
                      <a:ln w="3175" cap="sq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CC48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5.55pt" to="502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" strokecolor="black [3213]" strokeweight=".25pt">
              <v:stroke joinstyle="miter" endcap="square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40B0F"/>
    <w:rsid w:val="000C76B3"/>
    <w:rsid w:val="001934FE"/>
    <w:rsid w:val="00216DAE"/>
    <w:rsid w:val="002705AF"/>
    <w:rsid w:val="00285D73"/>
    <w:rsid w:val="003075A4"/>
    <w:rsid w:val="00392E58"/>
    <w:rsid w:val="003D6BCB"/>
    <w:rsid w:val="004A5D08"/>
    <w:rsid w:val="00544BDF"/>
    <w:rsid w:val="00576D2E"/>
    <w:rsid w:val="005C372F"/>
    <w:rsid w:val="005F5152"/>
    <w:rsid w:val="00640DC2"/>
    <w:rsid w:val="00645FFC"/>
    <w:rsid w:val="00696340"/>
    <w:rsid w:val="006C1B0B"/>
    <w:rsid w:val="006C2C29"/>
    <w:rsid w:val="0073068D"/>
    <w:rsid w:val="007E407C"/>
    <w:rsid w:val="008628E9"/>
    <w:rsid w:val="00894E42"/>
    <w:rsid w:val="00A175F5"/>
    <w:rsid w:val="00A364A6"/>
    <w:rsid w:val="00C74907"/>
    <w:rsid w:val="00D13C54"/>
    <w:rsid w:val="00D13E97"/>
    <w:rsid w:val="00D87698"/>
    <w:rsid w:val="00DA7B35"/>
    <w:rsid w:val="00E5122F"/>
    <w:rsid w:val="00EA224D"/>
    <w:rsid w:val="00ED77A3"/>
    <w:rsid w:val="00F0284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FE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075A4"/>
    <w:pPr>
      <w:ind w:right="-720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075A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lf.GLENCOE\Desktop\City%20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7097-80DC-447A-B372-921AD254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 Word Template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Elisa Dording</cp:lastModifiedBy>
  <cp:revision>2</cp:revision>
  <cp:lastPrinted>2021-07-24T15:01:00Z</cp:lastPrinted>
  <dcterms:created xsi:type="dcterms:W3CDTF">2022-09-01T13:58:00Z</dcterms:created>
  <dcterms:modified xsi:type="dcterms:W3CDTF">2022-09-01T13:58:00Z</dcterms:modified>
</cp:coreProperties>
</file>